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08" w:rsidRDefault="002D4656" w:rsidP="00CC14B0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-634365</wp:posOffset>
                </wp:positionV>
                <wp:extent cx="2752725" cy="155257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561" w:rsidRPr="00291FC5" w:rsidRDefault="006E5561" w:rsidP="006E556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A37E0B" w:rsidRPr="00B577CA" w:rsidRDefault="006E5561" w:rsidP="0055144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B577CA">
                              <w:rPr>
                                <w:rFonts w:ascii="Times New Roman" w:hAnsi="Times New Roman"/>
                                <w:b/>
                                <w:color w:val="1F497D"/>
                                <w:sz w:val="28"/>
                                <w:szCs w:val="28"/>
                              </w:rPr>
                              <w:t xml:space="preserve">г. Москва, 4-й проезд </w:t>
                            </w:r>
                          </w:p>
                          <w:p w:rsidR="009517AD" w:rsidRPr="00B577CA" w:rsidRDefault="006E5561" w:rsidP="0055144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577CA">
                              <w:rPr>
                                <w:rFonts w:ascii="Times New Roman" w:hAnsi="Times New Roman"/>
                                <w:b/>
                                <w:color w:val="1F497D"/>
                                <w:sz w:val="28"/>
                                <w:szCs w:val="28"/>
                              </w:rPr>
                              <w:t>Подбельского</w:t>
                            </w:r>
                            <w:proofErr w:type="spellEnd"/>
                            <w:r w:rsidRPr="00B577CA">
                              <w:rPr>
                                <w:rFonts w:ascii="Times New Roman" w:hAnsi="Times New Roman"/>
                                <w:b/>
                                <w:color w:val="1F497D"/>
                                <w:sz w:val="28"/>
                                <w:szCs w:val="28"/>
                              </w:rPr>
                              <w:t>, д.3</w:t>
                            </w:r>
                            <w:r w:rsidR="00BF40E3" w:rsidRPr="00B577CA">
                              <w:rPr>
                                <w:rFonts w:ascii="Times New Roman" w:hAnsi="Times New Roman"/>
                                <w:b/>
                                <w:color w:val="1F497D"/>
                                <w:sz w:val="28"/>
                                <w:szCs w:val="28"/>
                              </w:rPr>
                              <w:t>.</w:t>
                            </w:r>
                            <w:r w:rsidRPr="00B577CA">
                              <w:rPr>
                                <w:rFonts w:ascii="Times New Roman" w:hAnsi="Times New Roman"/>
                                <w:b/>
                                <w:color w:val="1F497D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</w:p>
                          <w:p w:rsidR="00BF40E3" w:rsidRPr="000670CC" w:rsidRDefault="006E5561" w:rsidP="00BF40E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670C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sales</w:t>
                            </w:r>
                            <w:r w:rsidRPr="000670C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@</w:t>
                            </w:r>
                            <w:proofErr w:type="spellStart"/>
                            <w:r w:rsidRPr="000670C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motortehn</w:t>
                            </w:r>
                            <w:proofErr w:type="spellEnd"/>
                            <w:r w:rsidRPr="000670C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proofErr w:type="spellStart"/>
                            <w:r w:rsidRPr="000670C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BF40E3" w:rsidRPr="000670C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F40E3" w:rsidRPr="00B577CA" w:rsidRDefault="00BF40E3" w:rsidP="00BF40E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color w:val="1F497D"/>
                                <w:sz w:val="40"/>
                                <w:szCs w:val="40"/>
                              </w:rPr>
                            </w:pPr>
                            <w:r w:rsidRPr="00B577CA">
                              <w:rPr>
                                <w:rFonts w:ascii="Times New Roman" w:hAnsi="Times New Roman"/>
                                <w:b/>
                                <w:color w:val="1F497D"/>
                                <w:sz w:val="40"/>
                                <w:szCs w:val="40"/>
                              </w:rPr>
                              <w:t>+7 (495) 727-00-79</w:t>
                            </w:r>
                          </w:p>
                          <w:p w:rsidR="006E5561" w:rsidRPr="002D4656" w:rsidRDefault="006E5561" w:rsidP="0055144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0670C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motortehn</w:t>
                            </w:r>
                            <w:proofErr w:type="spellEnd"/>
                            <w:r w:rsidRPr="000670C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2D46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com</w:t>
                            </w:r>
                          </w:p>
                          <w:p w:rsidR="009517AD" w:rsidRDefault="009A179B">
                            <w:r w:rsidRPr="006E5561">
                              <w:t xml:space="preserve">      </w:t>
                            </w:r>
                            <w:r w:rsidR="009517AD" w:rsidRPr="006E5561">
                              <w:t xml:space="preserve"> </w:t>
                            </w:r>
                            <w:r w:rsidRPr="006E5561">
                              <w:t xml:space="preserve">       </w:t>
                            </w:r>
                            <w:r w:rsidR="009517AD" w:rsidRPr="006E5561">
                              <w:t xml:space="preserve">   </w:t>
                            </w:r>
                            <w:r w:rsidRPr="006E5561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3.45pt;margin-top:-49.95pt;width:216.75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" filled="f" fillcolor="#bfbfbf" stroked="f">
                <v:textbox>
                  <w:txbxContent>
                    <w:p w:rsidR="006E5561" w:rsidRPr="00291FC5" w:rsidRDefault="006E5561" w:rsidP="006E5561">
                      <w:pPr>
                        <w:spacing w:after="0" w:line="240" w:lineRule="auto"/>
                        <w:rPr>
                          <w:rFonts w:ascii="Times New Roman" w:hAnsi="Times New Roman"/>
                          <w:sz w:val="32"/>
                          <w:szCs w:val="32"/>
                          <w:lang w:val="en-US"/>
                        </w:rPr>
                      </w:pPr>
                    </w:p>
                    <w:p w:rsidR="00A37E0B" w:rsidRPr="00B577CA" w:rsidRDefault="006E5561" w:rsidP="0055144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color w:val="1F497D"/>
                          <w:sz w:val="28"/>
                          <w:szCs w:val="28"/>
                        </w:rPr>
                      </w:pPr>
                      <w:r w:rsidRPr="00B577CA">
                        <w:rPr>
                          <w:rFonts w:ascii="Times New Roman" w:hAnsi="Times New Roman"/>
                          <w:b/>
                          <w:color w:val="1F497D"/>
                          <w:sz w:val="28"/>
                          <w:szCs w:val="28"/>
                        </w:rPr>
                        <w:t xml:space="preserve">г. Москва, 4-й проезд </w:t>
                      </w:r>
                    </w:p>
                    <w:p w:rsidR="009517AD" w:rsidRPr="00B577CA" w:rsidRDefault="006E5561" w:rsidP="0055144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color w:val="1F497D"/>
                          <w:sz w:val="28"/>
                          <w:szCs w:val="28"/>
                        </w:rPr>
                      </w:pPr>
                      <w:proofErr w:type="spellStart"/>
                      <w:r w:rsidRPr="00B577CA">
                        <w:rPr>
                          <w:rFonts w:ascii="Times New Roman" w:hAnsi="Times New Roman"/>
                          <w:b/>
                          <w:color w:val="1F497D"/>
                          <w:sz w:val="28"/>
                          <w:szCs w:val="28"/>
                        </w:rPr>
                        <w:t>Подбельского</w:t>
                      </w:r>
                      <w:proofErr w:type="spellEnd"/>
                      <w:r w:rsidRPr="00B577CA">
                        <w:rPr>
                          <w:rFonts w:ascii="Times New Roman" w:hAnsi="Times New Roman"/>
                          <w:b/>
                          <w:color w:val="1F497D"/>
                          <w:sz w:val="28"/>
                          <w:szCs w:val="28"/>
                        </w:rPr>
                        <w:t>, д.3</w:t>
                      </w:r>
                      <w:r w:rsidR="00BF40E3" w:rsidRPr="00B577CA">
                        <w:rPr>
                          <w:rFonts w:ascii="Times New Roman" w:hAnsi="Times New Roman"/>
                          <w:b/>
                          <w:color w:val="1F497D"/>
                          <w:sz w:val="28"/>
                          <w:szCs w:val="28"/>
                        </w:rPr>
                        <w:t>.</w:t>
                      </w:r>
                      <w:r w:rsidRPr="00B577CA">
                        <w:rPr>
                          <w:rFonts w:ascii="Times New Roman" w:hAnsi="Times New Roman"/>
                          <w:b/>
                          <w:color w:val="1F497D"/>
                          <w:sz w:val="28"/>
                          <w:szCs w:val="28"/>
                        </w:rPr>
                        <w:t xml:space="preserve">                   </w:t>
                      </w:r>
                    </w:p>
                    <w:p w:rsidR="00BF40E3" w:rsidRPr="000670CC" w:rsidRDefault="006E5561" w:rsidP="00BF40E3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0670CC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sales</w:t>
                      </w:r>
                      <w:r w:rsidRPr="000670C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@</w:t>
                      </w:r>
                      <w:proofErr w:type="spellStart"/>
                      <w:r w:rsidRPr="000670CC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motortehn</w:t>
                      </w:r>
                      <w:proofErr w:type="spellEnd"/>
                      <w:r w:rsidRPr="000670C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.</w:t>
                      </w:r>
                      <w:proofErr w:type="spellStart"/>
                      <w:r w:rsidRPr="000670CC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ru</w:t>
                      </w:r>
                      <w:proofErr w:type="spellEnd"/>
                      <w:r w:rsidR="00BF40E3" w:rsidRPr="000670C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BF40E3" w:rsidRPr="00B577CA" w:rsidRDefault="00BF40E3" w:rsidP="00BF40E3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color w:val="1F497D"/>
                          <w:sz w:val="40"/>
                          <w:szCs w:val="40"/>
                        </w:rPr>
                      </w:pPr>
                      <w:r w:rsidRPr="00B577CA">
                        <w:rPr>
                          <w:rFonts w:ascii="Times New Roman" w:hAnsi="Times New Roman"/>
                          <w:b/>
                          <w:color w:val="1F497D"/>
                          <w:sz w:val="40"/>
                          <w:szCs w:val="40"/>
                        </w:rPr>
                        <w:t>+7 (495) 727-00-79</w:t>
                      </w:r>
                    </w:p>
                    <w:p w:rsidR="006E5561" w:rsidRPr="002D4656" w:rsidRDefault="006E5561" w:rsidP="0055144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0670CC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motortehn</w:t>
                      </w:r>
                      <w:proofErr w:type="spellEnd"/>
                      <w:r w:rsidRPr="000670C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.</w:t>
                      </w:r>
                      <w:r w:rsidR="002D4656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com</w:t>
                      </w:r>
                    </w:p>
                    <w:p w:rsidR="009517AD" w:rsidRDefault="009A179B">
                      <w:r w:rsidRPr="006E5561">
                        <w:t xml:space="preserve">      </w:t>
                      </w:r>
                      <w:r w:rsidR="009517AD" w:rsidRPr="006E5561">
                        <w:t xml:space="preserve"> </w:t>
                      </w:r>
                      <w:r w:rsidRPr="006E5561">
                        <w:t xml:space="preserve">       </w:t>
                      </w:r>
                      <w:r w:rsidR="009517AD" w:rsidRPr="006E5561">
                        <w:t xml:space="preserve">   </w:t>
                      </w:r>
                      <w:r w:rsidRPr="006E5561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-1289685</wp:posOffset>
                </wp:positionH>
                <wp:positionV relativeFrom="paragraph">
                  <wp:posOffset>-539115</wp:posOffset>
                </wp:positionV>
                <wp:extent cx="2219325" cy="12763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276350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179B" w:rsidRPr="00BF40E3" w:rsidRDefault="009A179B" w:rsidP="009517AD">
                            <w:pPr>
                              <w:ind w:left="851"/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</w:pPr>
                          </w:p>
                          <w:p w:rsidR="00CC14B0" w:rsidRDefault="00CC14B0" w:rsidP="009517AD">
                            <w:pPr>
                              <w:ind w:left="85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" o:spid="_x0000_s1027" style="position:absolute;margin-left:-101.55pt;margin-top:-42.45pt;width:174.75pt;height:10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" fillcolor="#17365d" stroked="f" strokecolor="#f2f2f2" strokeweight="3pt">
                <v:shadow color="#205867" opacity=".5" offset="1pt"/>
                <v:textbox>
                  <w:txbxContent>
                    <w:p w:rsidR="009A179B" w:rsidRPr="00BF40E3" w:rsidRDefault="009A179B" w:rsidP="009517AD">
                      <w:pPr>
                        <w:ind w:left="851"/>
                        <w:rPr>
                          <w:rFonts w:ascii="Times New Roman" w:hAnsi="Times New Roman"/>
                          <w:sz w:val="96"/>
                          <w:szCs w:val="96"/>
                        </w:rPr>
                      </w:pPr>
                    </w:p>
                    <w:p w:rsidR="00CC14B0" w:rsidRDefault="00CC14B0" w:rsidP="009517AD">
                      <w:pPr>
                        <w:ind w:left="851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-320040</wp:posOffset>
                </wp:positionV>
                <wp:extent cx="3467100" cy="155257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0E3" w:rsidRPr="00B577CA" w:rsidRDefault="00BF40E3" w:rsidP="00BF40E3">
                            <w:pPr>
                              <w:rPr>
                                <w:b/>
                                <w:color w:val="17365D"/>
                                <w:sz w:val="80"/>
                                <w:szCs w:val="80"/>
                              </w:rPr>
                            </w:pPr>
                            <w:r w:rsidRPr="00B577CA">
                              <w:rPr>
                                <w:rFonts w:ascii="Times New Roman" w:hAnsi="Times New Roman"/>
                                <w:b/>
                                <w:color w:val="17365D"/>
                                <w:sz w:val="80"/>
                                <w:szCs w:val="80"/>
                              </w:rPr>
                              <w:t>технология</w:t>
                            </w:r>
                          </w:p>
                          <w:p w:rsidR="00BF40E3" w:rsidRPr="00B577CA" w:rsidRDefault="00BF40E3">
                            <w:pPr>
                              <w:rPr>
                                <w:color w:val="17365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9" o:spid="_x0000_s1028" type="#_x0000_t202" style="position:absolute;margin-left:65.7pt;margin-top:-25.2pt;width:273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1b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" filled="f" stroked="f">
                <v:textbox>
                  <w:txbxContent>
                    <w:p w:rsidR="00BF40E3" w:rsidRPr="00B577CA" w:rsidRDefault="00BF40E3" w:rsidP="00BF40E3">
                      <w:pPr>
                        <w:rPr>
                          <w:b/>
                          <w:color w:val="17365D"/>
                          <w:sz w:val="80"/>
                          <w:szCs w:val="80"/>
                        </w:rPr>
                      </w:pPr>
                      <w:r w:rsidRPr="00B577CA">
                        <w:rPr>
                          <w:rFonts w:ascii="Times New Roman" w:hAnsi="Times New Roman"/>
                          <w:b/>
                          <w:color w:val="17365D"/>
                          <w:sz w:val="80"/>
                          <w:szCs w:val="80"/>
                        </w:rPr>
                        <w:t>технология</w:t>
                      </w:r>
                    </w:p>
                    <w:p w:rsidR="00BF40E3" w:rsidRPr="00B577CA" w:rsidRDefault="00BF40E3">
                      <w:pPr>
                        <w:rPr>
                          <w:color w:val="17365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-320040</wp:posOffset>
                </wp:positionV>
                <wp:extent cx="2152650" cy="81915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0E3" w:rsidRPr="00B577CA" w:rsidRDefault="00BF40E3">
                            <w:pPr>
                              <w:rPr>
                                <w:b/>
                                <w:color w:val="FFFFFF"/>
                                <w:sz w:val="80"/>
                                <w:szCs w:val="80"/>
                              </w:rPr>
                            </w:pPr>
                            <w:r w:rsidRPr="00B577CA">
                              <w:rPr>
                                <w:rFonts w:ascii="Times New Roman" w:hAnsi="Times New Roman"/>
                                <w:b/>
                                <w:color w:val="FFFFFF"/>
                                <w:sz w:val="80"/>
                                <w:szCs w:val="80"/>
                              </w:rPr>
                              <w:t>Мотор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8" o:spid="_x0000_s1029" type="#_x0000_t202" style="position:absolute;margin-left:-56.55pt;margin-top:-25.2pt;width:169.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0hf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" filled="f" stroked="f">
                <v:textbox>
                  <w:txbxContent>
                    <w:p w:rsidR="00BF40E3" w:rsidRPr="00B577CA" w:rsidRDefault="00BF40E3">
                      <w:pPr>
                        <w:rPr>
                          <w:b/>
                          <w:color w:val="FFFFFF"/>
                          <w:sz w:val="80"/>
                          <w:szCs w:val="80"/>
                        </w:rPr>
                      </w:pPr>
                      <w:r w:rsidRPr="00B577CA">
                        <w:rPr>
                          <w:rFonts w:ascii="Times New Roman" w:hAnsi="Times New Roman"/>
                          <w:b/>
                          <w:color w:val="FFFFFF"/>
                          <w:sz w:val="80"/>
                          <w:szCs w:val="80"/>
                        </w:rPr>
                        <w:t>Мотор</w:t>
                      </w:r>
                    </w:p>
                  </w:txbxContent>
                </v:textbox>
              </v:shape>
            </w:pict>
          </mc:Fallback>
        </mc:AlternateContent>
      </w:r>
      <w:r w:rsidR="00251F31">
        <w:rPr>
          <w:b/>
        </w:rPr>
        <w:t>А</w:t>
      </w:r>
    </w:p>
    <w:p w:rsidR="00AA2283" w:rsidRDefault="00AA2283" w:rsidP="00CC14B0">
      <w:pPr>
        <w:rPr>
          <w:b/>
        </w:rPr>
      </w:pPr>
    </w:p>
    <w:p w:rsidR="00F44394" w:rsidRPr="002168E2" w:rsidRDefault="00F44394" w:rsidP="001A09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2168E2">
        <w:rPr>
          <w:rFonts w:ascii="Times New Roman" w:eastAsia="Times New Roman" w:hAnsi="Times New Roman"/>
          <w:b/>
          <w:color w:val="000000"/>
          <w:sz w:val="36"/>
          <w:szCs w:val="36"/>
          <w:shd w:val="clear" w:color="auto" w:fill="FFFFFF"/>
          <w:lang w:eastAsia="ru-RU"/>
        </w:rPr>
        <w:t>Мотороремонтный кроссворд</w:t>
      </w:r>
    </w:p>
    <w:p w:rsidR="002D4656" w:rsidRPr="002D4656" w:rsidRDefault="00F44394" w:rsidP="006551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B330688" wp14:editId="0F8E4E33">
            <wp:extent cx="6057900" cy="403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Кроссворд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078" cy="40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17C4" w:rsidRDefault="005517C4" w:rsidP="001A0954">
      <w:pPr>
        <w:pStyle w:val="ac"/>
        <w:numPr>
          <w:ilvl w:val="0"/>
          <w:numId w:val="6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Самое распространенное </w:t>
      </w:r>
      <w:r w:rsidRPr="005928E0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топливо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для большинства видов транспорта</w:t>
      </w:r>
      <w:r w:rsidR="005928E0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1A0954" w:rsidRDefault="001A0954" w:rsidP="001A0954">
      <w:pPr>
        <w:pStyle w:val="ac"/>
        <w:numPr>
          <w:ilvl w:val="0"/>
          <w:numId w:val="6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Д</w:t>
      </w:r>
      <w:r w:rsidRPr="008536B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еталь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ДВС </w:t>
      </w:r>
      <w:r w:rsidRPr="008536B3">
        <w:rPr>
          <w:rFonts w:ascii="Arial" w:hAnsi="Arial" w:cs="Arial"/>
          <w:color w:val="333333"/>
          <w:sz w:val="20"/>
          <w:szCs w:val="20"/>
          <w:shd w:val="clear" w:color="auto" w:fill="FFFFFF"/>
        </w:rPr>
        <w:t>цилиндрической формы, совершающая возвратно-поступательное движение внутри цилиндра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1A0954" w:rsidRDefault="001A0954" w:rsidP="001A0954">
      <w:pPr>
        <w:pStyle w:val="ac"/>
        <w:numPr>
          <w:ilvl w:val="0"/>
          <w:numId w:val="6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Цилиндрическ</w:t>
      </w:r>
      <w:r w:rsidR="00EB2AA8">
        <w:rPr>
          <w:rFonts w:ascii="Arial" w:hAnsi="Arial" w:cs="Arial"/>
          <w:color w:val="333333"/>
          <w:sz w:val="20"/>
          <w:szCs w:val="20"/>
          <w:shd w:val="clear" w:color="auto" w:fill="FFFFFF"/>
        </w:rPr>
        <w:t>ая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металлическая вставка</w:t>
      </w:r>
      <w:r w:rsidRPr="00B11DDC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Pr="00A2061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</w:t>
      </w:r>
      <w:r w:rsidRPr="00B11DDC">
        <w:rPr>
          <w:rFonts w:ascii="Arial" w:hAnsi="Arial" w:cs="Arial"/>
          <w:color w:val="333333"/>
          <w:sz w:val="20"/>
          <w:szCs w:val="20"/>
          <w:shd w:val="clear" w:color="auto" w:fill="FFFFFF"/>
        </w:rPr>
        <w:t>ажная часть блока цилиндров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1A0954" w:rsidRDefault="001A0954" w:rsidP="001A0954">
      <w:pPr>
        <w:pStyle w:val="ac"/>
        <w:numPr>
          <w:ilvl w:val="0"/>
          <w:numId w:val="6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Обработка</w:t>
      </w:r>
      <w:r w:rsidRPr="00B11DD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внутренних цилиндрических поверхностей путём совмещения вращательного и возвратно-поступательного движения абразивных брусков.</w:t>
      </w:r>
    </w:p>
    <w:p w:rsidR="001A0954" w:rsidRDefault="001A0954" w:rsidP="001A0954">
      <w:pPr>
        <w:pStyle w:val="ac"/>
        <w:numPr>
          <w:ilvl w:val="0"/>
          <w:numId w:val="6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М</w:t>
      </w:r>
      <w:r w:rsidRPr="00B11DDC">
        <w:rPr>
          <w:rFonts w:ascii="Arial" w:hAnsi="Arial" w:cs="Arial"/>
          <w:color w:val="333333"/>
          <w:sz w:val="20"/>
          <w:szCs w:val="20"/>
          <w:shd w:val="clear" w:color="auto" w:fill="FFFFFF"/>
        </w:rPr>
        <w:t>ашина, механизм, используемые в промышленности, в производстве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1A0954" w:rsidRDefault="001A0954" w:rsidP="001A0954">
      <w:pPr>
        <w:pStyle w:val="ac"/>
        <w:numPr>
          <w:ilvl w:val="0"/>
          <w:numId w:val="6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Международная выставка </w:t>
      </w:r>
      <w:r w:rsidRPr="00FF42F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запасных частей, </w:t>
      </w:r>
      <w:proofErr w:type="spellStart"/>
      <w:r w:rsidRPr="00FF42FD">
        <w:rPr>
          <w:rFonts w:ascii="Arial" w:hAnsi="Arial" w:cs="Arial"/>
          <w:color w:val="333333"/>
          <w:sz w:val="20"/>
          <w:szCs w:val="20"/>
          <w:shd w:val="clear" w:color="auto" w:fill="FFFFFF"/>
        </w:rPr>
        <w:t>автокомпонентов</w:t>
      </w:r>
      <w:proofErr w:type="spellEnd"/>
      <w:r w:rsidRPr="00FF42FD">
        <w:rPr>
          <w:rFonts w:ascii="Arial" w:hAnsi="Arial" w:cs="Arial"/>
          <w:color w:val="333333"/>
          <w:sz w:val="20"/>
          <w:szCs w:val="20"/>
          <w:shd w:val="clear" w:color="auto" w:fill="FFFFFF"/>
        </w:rPr>
        <w:t>, оборудования и товаров для технического обслуживания автомобиля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1A0954" w:rsidRDefault="001A0954" w:rsidP="001A0954">
      <w:pPr>
        <w:pStyle w:val="ac"/>
        <w:numPr>
          <w:ilvl w:val="0"/>
          <w:numId w:val="6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Процесс удаления тел при посадке с натягом.</w:t>
      </w:r>
    </w:p>
    <w:p w:rsidR="001A0954" w:rsidRDefault="001A0954" w:rsidP="001A0954">
      <w:pPr>
        <w:pStyle w:val="ac"/>
        <w:numPr>
          <w:ilvl w:val="0"/>
          <w:numId w:val="6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Мотортехнология</w:t>
      </w:r>
      <w:proofErr w:type="spellEnd"/>
      <w:r w:rsidR="000E6162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1A0954" w:rsidRDefault="001A0954" w:rsidP="001A0954">
      <w:pPr>
        <w:pStyle w:val="ac"/>
        <w:numPr>
          <w:ilvl w:val="0"/>
          <w:numId w:val="6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То, с чем контактирует клапан при закрытии.</w:t>
      </w:r>
    </w:p>
    <w:p w:rsidR="001A0954" w:rsidRDefault="001A0954" w:rsidP="001A0954">
      <w:pPr>
        <w:pStyle w:val="ac"/>
        <w:numPr>
          <w:ilvl w:val="0"/>
          <w:numId w:val="6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Процесс обработки плоскости при помощи резца.</w:t>
      </w:r>
    </w:p>
    <w:p w:rsidR="001A0954" w:rsidRDefault="00631E59" w:rsidP="001A0954">
      <w:pPr>
        <w:pStyle w:val="ac"/>
        <w:numPr>
          <w:ilvl w:val="0"/>
          <w:numId w:val="6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Направляющий стержень для базировки при обработке ГБЦ.</w:t>
      </w:r>
    </w:p>
    <w:p w:rsidR="001A0954" w:rsidRPr="00B11DDC" w:rsidRDefault="001A0954" w:rsidP="001A0954">
      <w:pPr>
        <w:pStyle w:val="ac"/>
        <w:numPr>
          <w:ilvl w:val="0"/>
          <w:numId w:val="6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Деталь</w:t>
      </w:r>
      <w:r w:rsidRPr="00B11DD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механизма, прибора цилиндрической или конической формы (с осевой симметрией), имеющая осевое отверстие, в которое входит сопрягаемая деталь.</w:t>
      </w:r>
    </w:p>
    <w:p w:rsidR="001A0954" w:rsidRDefault="001A0954" w:rsidP="001A0954">
      <w:pPr>
        <w:pStyle w:val="ac"/>
        <w:numPr>
          <w:ilvl w:val="0"/>
          <w:numId w:val="6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Процесс обработки плоскости абразивными сегментами.</w:t>
      </w:r>
    </w:p>
    <w:p w:rsidR="001A0954" w:rsidRDefault="001A0954" w:rsidP="001A0954">
      <w:pPr>
        <w:pStyle w:val="ac"/>
        <w:numPr>
          <w:ilvl w:val="0"/>
          <w:numId w:val="6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Проверка деталей на герметичность.</w:t>
      </w:r>
    </w:p>
    <w:p w:rsidR="001A0954" w:rsidRDefault="001A0954" w:rsidP="001A0954">
      <w:pPr>
        <w:pStyle w:val="ac"/>
        <w:numPr>
          <w:ilvl w:val="0"/>
          <w:numId w:val="6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Деталь ДВС, отвечающая за открытие и закрытие впускных и выпускных каналов.</w:t>
      </w:r>
    </w:p>
    <w:p w:rsidR="001A0954" w:rsidRDefault="001A0954" w:rsidP="001A0954">
      <w:pPr>
        <w:pStyle w:val="ac"/>
        <w:numPr>
          <w:ilvl w:val="0"/>
          <w:numId w:val="6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Процесс выявления повреждений и неисправностей деталей перед ремонтом.</w:t>
      </w:r>
    </w:p>
    <w:p w:rsidR="001A0954" w:rsidRDefault="003B244F" w:rsidP="001A0954">
      <w:pPr>
        <w:pStyle w:val="ac"/>
        <w:numPr>
          <w:ilvl w:val="0"/>
          <w:numId w:val="6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Режущий</w:t>
      </w:r>
      <w:r w:rsidR="001A095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инструмент для обработки поверхностей.</w:t>
      </w:r>
    </w:p>
    <w:p w:rsidR="001A0954" w:rsidRDefault="001A0954" w:rsidP="001A0954">
      <w:pPr>
        <w:pStyle w:val="ac"/>
        <w:numPr>
          <w:ilvl w:val="0"/>
          <w:numId w:val="6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6197E">
        <w:rPr>
          <w:rFonts w:ascii="Arial" w:hAnsi="Arial" w:cs="Arial"/>
          <w:color w:val="333333"/>
          <w:sz w:val="20"/>
          <w:szCs w:val="20"/>
          <w:shd w:val="clear" w:color="auto" w:fill="FFFFFF"/>
        </w:rPr>
        <w:t>Инструмент с одним или несколь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кими режущими лезвиями.</w:t>
      </w:r>
    </w:p>
    <w:p w:rsidR="001A0954" w:rsidRDefault="001A0954" w:rsidP="001A0954">
      <w:pPr>
        <w:pStyle w:val="ac"/>
        <w:numPr>
          <w:ilvl w:val="0"/>
          <w:numId w:val="6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Процесс равномерного распределения массы деталей вращения относительно их оси.</w:t>
      </w:r>
    </w:p>
    <w:p w:rsidR="0071367A" w:rsidRPr="005C1D9E" w:rsidRDefault="001A0954" w:rsidP="005C1D9E">
      <w:pPr>
        <w:pStyle w:val="ac"/>
        <w:numPr>
          <w:ilvl w:val="0"/>
          <w:numId w:val="6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Деталь ДВС передающая движение от поршня коленчатому валу.</w:t>
      </w:r>
    </w:p>
    <w:sectPr w:rsidR="0071367A" w:rsidRPr="005C1D9E" w:rsidSect="00C331D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AAB" w:rsidRDefault="00B63AAB" w:rsidP="006C2F8F">
      <w:pPr>
        <w:spacing w:after="0" w:line="240" w:lineRule="auto"/>
      </w:pPr>
      <w:r>
        <w:separator/>
      </w:r>
    </w:p>
  </w:endnote>
  <w:endnote w:type="continuationSeparator" w:id="0">
    <w:p w:rsidR="00B63AAB" w:rsidRDefault="00B63AAB" w:rsidP="006C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8F" w:rsidRDefault="002D4656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3F724E" wp14:editId="0510E079">
              <wp:simplePos x="0" y="0"/>
              <wp:positionH relativeFrom="column">
                <wp:posOffset>-908685</wp:posOffset>
              </wp:positionH>
              <wp:positionV relativeFrom="paragraph">
                <wp:posOffset>148590</wp:posOffset>
              </wp:positionV>
              <wp:extent cx="4105275" cy="3143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FBFB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BA5" w:rsidRPr="00B577CA" w:rsidRDefault="00551444" w:rsidP="002A1BA5">
                          <w:pPr>
                            <w:spacing w:line="240" w:lineRule="auto"/>
                            <w:rPr>
                              <w:rFonts w:ascii="Times New Roman" w:hAnsi="Times New Roman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 w:rsidRPr="00B577CA">
                            <w:rPr>
                              <w:rFonts w:ascii="Times New Roman" w:hAnsi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    </w:t>
                          </w:r>
                          <w:r w:rsidR="002A1BA5" w:rsidRPr="00B577CA">
                            <w:rPr>
                              <w:rFonts w:ascii="Times New Roman" w:hAnsi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>#</w:t>
                          </w:r>
                          <w:proofErr w:type="spellStart"/>
                          <w:r w:rsidR="002A1BA5" w:rsidRPr="00B577CA">
                            <w:rPr>
                              <w:rFonts w:ascii="Times New Roman" w:hAnsi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>Мотортехнология</w:t>
                          </w:r>
                          <w:proofErr w:type="spellEnd"/>
                          <w:r w:rsidR="002A1BA5" w:rsidRPr="00B577CA">
                            <w:rPr>
                              <w:rFonts w:ascii="Times New Roman" w:hAnsi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 в</w:t>
                          </w:r>
                          <w:r w:rsidR="005E2175" w:rsidRPr="00B577CA">
                            <w:rPr>
                              <w:rFonts w:ascii="Times New Roman" w:hAnsi="Times New Roman"/>
                              <w:b/>
                              <w:color w:val="FFFFFF"/>
                              <w:sz w:val="24"/>
                              <w:szCs w:val="24"/>
                              <w:lang w:val="en-US"/>
                            </w:rPr>
                            <w:t xml:space="preserve">                              </w:t>
                          </w:r>
                          <w:r w:rsidR="00D62A50">
                            <w:rPr>
                              <w:rFonts w:ascii="Times New Roman" w:hAnsi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  <w:r w:rsidR="005E2175" w:rsidRPr="00B577CA">
                            <w:rPr>
                              <w:b/>
                              <w:noProof/>
                              <w:color w:val="FFFFFF"/>
                              <w:lang w:val="en-US" w:eastAsia="ru-RU"/>
                            </w:rPr>
                            <w:t>@motortehn</w:t>
                          </w:r>
                          <w:r w:rsidR="002A1BA5" w:rsidRPr="00B577CA">
                            <w:rPr>
                              <w:rFonts w:ascii="Times New Roman" w:hAnsi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   </w:t>
                          </w:r>
                        </w:p>
                        <w:p w:rsidR="002A1BA5" w:rsidRDefault="002A1B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83F72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-71.55pt;margin-top:11.7pt;width:323.2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" filled="f" fillcolor="#bfbfbf" stroked="f">
              <v:textbox>
                <w:txbxContent>
                  <w:p w:rsidR="002A1BA5" w:rsidRPr="00B577CA" w:rsidRDefault="00551444" w:rsidP="002A1BA5">
                    <w:pPr>
                      <w:spacing w:line="240" w:lineRule="auto"/>
                      <w:rPr>
                        <w:rFonts w:ascii="Times New Roman" w:hAnsi="Times New Roman"/>
                        <w:b/>
                        <w:color w:val="FFFFFF"/>
                        <w:sz w:val="24"/>
                        <w:szCs w:val="24"/>
                      </w:rPr>
                    </w:pPr>
                    <w:r w:rsidRPr="00B577CA">
                      <w:rPr>
                        <w:rFonts w:ascii="Times New Roman" w:hAnsi="Times New Roman"/>
                        <w:b/>
                        <w:color w:val="FFFFFF"/>
                        <w:sz w:val="24"/>
                        <w:szCs w:val="24"/>
                      </w:rPr>
                      <w:t xml:space="preserve">    </w:t>
                    </w:r>
                    <w:r w:rsidR="002A1BA5" w:rsidRPr="00B577CA">
                      <w:rPr>
                        <w:rFonts w:ascii="Times New Roman" w:hAnsi="Times New Roman"/>
                        <w:b/>
                        <w:color w:val="FFFFFF"/>
                        <w:sz w:val="24"/>
                        <w:szCs w:val="24"/>
                      </w:rPr>
                      <w:t>#</w:t>
                    </w:r>
                    <w:proofErr w:type="spellStart"/>
                    <w:r w:rsidR="002A1BA5" w:rsidRPr="00B577CA">
                      <w:rPr>
                        <w:rFonts w:ascii="Times New Roman" w:hAnsi="Times New Roman"/>
                        <w:b/>
                        <w:color w:val="FFFFFF"/>
                        <w:sz w:val="24"/>
                        <w:szCs w:val="24"/>
                      </w:rPr>
                      <w:t>Мотортехнология</w:t>
                    </w:r>
                    <w:proofErr w:type="spellEnd"/>
                    <w:r w:rsidR="002A1BA5" w:rsidRPr="00B577CA">
                      <w:rPr>
                        <w:rFonts w:ascii="Times New Roman" w:hAnsi="Times New Roman"/>
                        <w:b/>
                        <w:color w:val="FFFFFF"/>
                        <w:sz w:val="24"/>
                        <w:szCs w:val="24"/>
                      </w:rPr>
                      <w:t xml:space="preserve"> в</w:t>
                    </w:r>
                    <w:r w:rsidR="005E2175" w:rsidRPr="00B577CA">
                      <w:rPr>
                        <w:rFonts w:ascii="Times New Roman" w:hAnsi="Times New Roman"/>
                        <w:b/>
                        <w:color w:val="FFFFFF"/>
                        <w:sz w:val="24"/>
                        <w:szCs w:val="24"/>
                        <w:lang w:val="en-US"/>
                      </w:rPr>
                      <w:t xml:space="preserve">                              </w:t>
                    </w:r>
                    <w:r w:rsidR="00D62A50">
                      <w:rPr>
                        <w:rFonts w:ascii="Times New Roman" w:hAnsi="Times New Roman"/>
                        <w:b/>
                        <w:color w:val="FFFFFF"/>
                        <w:sz w:val="24"/>
                        <w:szCs w:val="24"/>
                      </w:rPr>
                      <w:t xml:space="preserve"> </w:t>
                    </w:r>
                    <w:r w:rsidR="005E2175" w:rsidRPr="00B577CA">
                      <w:rPr>
                        <w:b/>
                        <w:noProof/>
                        <w:color w:val="FFFFFF"/>
                        <w:lang w:val="en-US" w:eastAsia="ru-RU"/>
                      </w:rPr>
                      <w:t>@motortehn</w:t>
                    </w:r>
                    <w:r w:rsidR="002A1BA5" w:rsidRPr="00B577CA">
                      <w:rPr>
                        <w:rFonts w:ascii="Times New Roman" w:hAnsi="Times New Roman"/>
                        <w:b/>
                        <w:color w:val="FFFFFF"/>
                        <w:sz w:val="24"/>
                        <w:szCs w:val="24"/>
                      </w:rPr>
                      <w:t xml:space="preserve">   </w:t>
                    </w:r>
                  </w:p>
                  <w:p w:rsidR="002A1BA5" w:rsidRDefault="002A1BA5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803608" wp14:editId="18A5B3F7">
              <wp:simplePos x="0" y="0"/>
              <wp:positionH relativeFrom="column">
                <wp:posOffset>586740</wp:posOffset>
              </wp:positionH>
              <wp:positionV relativeFrom="paragraph">
                <wp:posOffset>100965</wp:posOffset>
              </wp:positionV>
              <wp:extent cx="3581400" cy="3619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FBFB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BA5" w:rsidRPr="005E2175" w:rsidRDefault="00F72DB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t xml:space="preserve">  </w:t>
                          </w:r>
                          <w:r>
                            <w:rPr>
                              <w:noProof/>
                              <w:lang w:val="en-US" w:eastAsia="ru-RU"/>
                            </w:rPr>
                            <w:t xml:space="preserve">   </w:t>
                          </w:r>
                          <w:r w:rsidR="002D4656"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21B4A708" wp14:editId="2A7896A1">
                                <wp:extent cx="247650" cy="247650"/>
                                <wp:effectExtent l="0" t="0" r="0" b="0"/>
                                <wp:docPr id="31" name="Рисунок 13" descr="Вконтакте.png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3" descr="Вконтакте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r w:rsidR="002D4656"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6F376538" wp14:editId="3B33012B">
                                <wp:extent cx="247650" cy="247650"/>
                                <wp:effectExtent l="0" t="0" r="0" b="0"/>
                                <wp:docPr id="32" name="Рисунок 17" descr="instagram_icon-icons.com_65928.png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7" descr="instagram_icon-icons.com_65928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A1BA5">
                            <w:t xml:space="preserve"> </w:t>
                          </w:r>
                          <w:r w:rsidR="002D4656"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2EC090C9" wp14:editId="2C7F3168">
                                <wp:extent cx="247650" cy="247650"/>
                                <wp:effectExtent l="0" t="0" r="0" b="0"/>
                                <wp:docPr id="33" name="Рисунок 18" descr="twitter_icon-icons.com_66093.png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8" descr="twitter_icon-icons.com_6609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62A50">
                            <w:rPr>
                              <w:noProof/>
                              <w:lang w:eastAsia="ru-RU"/>
                            </w:rPr>
                            <w:t xml:space="preserve"> </w:t>
                          </w:r>
                          <w:r w:rsidR="002D4656"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26973A13" wp14:editId="129BB5D5">
                                <wp:extent cx="247650" cy="247650"/>
                                <wp:effectExtent l="0" t="0" r="0" b="0"/>
                                <wp:docPr id="34" name="Рисунок 19" descr="1491580651-yumminkysocialmedia28_83061.png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9" descr="1491580651-yumminkysocialmedia28_8306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5E2175">
                            <w:rPr>
                              <w:noProof/>
                              <w:lang w:eastAsia="ru-RU"/>
                            </w:rPr>
                            <w:t xml:space="preserve"> </w:t>
                          </w:r>
                          <w:r w:rsidR="00D62A50">
                            <w:rPr>
                              <w:noProof/>
                              <w:lang w:eastAsia="ru-RU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73803608" id="_x0000_s1031" type="#_x0000_t202" style="position:absolute;margin-left:46.2pt;margin-top:7.95pt;width:282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" filled="f" fillcolor="#bfbfbf" stroked="f">
              <v:textbox>
                <w:txbxContent>
                  <w:p w:rsidR="002A1BA5" w:rsidRPr="005E2175" w:rsidRDefault="00F72DBE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eastAsia="ru-RU"/>
                      </w:rPr>
                      <w:t xml:space="preserve">  </w:t>
                    </w:r>
                    <w:r>
                      <w:rPr>
                        <w:noProof/>
                        <w:lang w:val="en-US" w:eastAsia="ru-RU"/>
                      </w:rPr>
                      <w:t xml:space="preserve">   </w:t>
                    </w:r>
                    <w:r w:rsidR="002D4656">
                      <w:rPr>
                        <w:noProof/>
                        <w:lang w:eastAsia="ru-RU"/>
                      </w:rPr>
                      <w:drawing>
                        <wp:inline distT="0" distB="0" distL="0" distR="0" wp14:anchorId="21B4A708" wp14:editId="2A7896A1">
                          <wp:extent cx="247650" cy="247650"/>
                          <wp:effectExtent l="0" t="0" r="0" b="0"/>
                          <wp:docPr id="31" name="Рисунок 13" descr="Вконтакте.png">
                            <a:hlinkClick xmlns:a="http://schemas.openxmlformats.org/drawingml/2006/main" r:id="rId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3" descr="Вконтакте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65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 w:rsidR="002D4656">
                      <w:rPr>
                        <w:noProof/>
                        <w:lang w:eastAsia="ru-RU"/>
                      </w:rPr>
                      <w:drawing>
                        <wp:inline distT="0" distB="0" distL="0" distR="0" wp14:anchorId="6F376538" wp14:editId="3B33012B">
                          <wp:extent cx="247650" cy="247650"/>
                          <wp:effectExtent l="0" t="0" r="0" b="0"/>
                          <wp:docPr id="32" name="Рисунок 17" descr="instagram_icon-icons.com_65928.png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7" descr="instagram_icon-icons.com_65928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65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A1BA5">
                      <w:t xml:space="preserve"> </w:t>
                    </w:r>
                    <w:r w:rsidR="002D4656">
                      <w:rPr>
                        <w:noProof/>
                        <w:lang w:eastAsia="ru-RU"/>
                      </w:rPr>
                      <w:drawing>
                        <wp:inline distT="0" distB="0" distL="0" distR="0" wp14:anchorId="2EC090C9" wp14:editId="2C7F3168">
                          <wp:extent cx="247650" cy="247650"/>
                          <wp:effectExtent l="0" t="0" r="0" b="0"/>
                          <wp:docPr id="33" name="Рисунок 18" descr="twitter_icon-icons.com_66093.png">
                            <a:hlinkClick xmlns:a="http://schemas.openxmlformats.org/drawingml/2006/main" r:id="rId1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8" descr="twitter_icon-icons.com_6609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65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62A50">
                      <w:rPr>
                        <w:noProof/>
                        <w:lang w:eastAsia="ru-RU"/>
                      </w:rPr>
                      <w:t xml:space="preserve"> </w:t>
                    </w:r>
                    <w:r w:rsidR="002D4656">
                      <w:rPr>
                        <w:noProof/>
                        <w:lang w:eastAsia="ru-RU"/>
                      </w:rPr>
                      <w:drawing>
                        <wp:inline distT="0" distB="0" distL="0" distR="0" wp14:anchorId="26973A13" wp14:editId="129BB5D5">
                          <wp:extent cx="247650" cy="247650"/>
                          <wp:effectExtent l="0" t="0" r="0" b="0"/>
                          <wp:docPr id="34" name="Рисунок 19" descr="1491580651-yumminkysocialmedia28_83061.png">
                            <a:hlinkClick xmlns:a="http://schemas.openxmlformats.org/drawingml/2006/main" r:id="rId1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9" descr="1491580651-yumminkysocialmedia28_8306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65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5E2175">
                      <w:rPr>
                        <w:noProof/>
                        <w:lang w:eastAsia="ru-RU"/>
                      </w:rPr>
                      <w:t xml:space="preserve"> </w:t>
                    </w:r>
                    <w:r w:rsidR="00D62A50">
                      <w:rPr>
                        <w:noProof/>
                        <w:lang w:eastAsia="ru-RU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751185" wp14:editId="6C2E2602">
              <wp:simplePos x="0" y="0"/>
              <wp:positionH relativeFrom="column">
                <wp:posOffset>-1099185</wp:posOffset>
              </wp:positionH>
              <wp:positionV relativeFrom="paragraph">
                <wp:posOffset>-89535</wp:posOffset>
              </wp:positionV>
              <wp:extent cx="7610475" cy="5524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0475" cy="55245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DB3E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F8F" w:rsidRPr="00B577CA" w:rsidRDefault="006C2F8F" w:rsidP="00551444">
                          <w:pPr>
                            <w:ind w:left="567"/>
                            <w:rPr>
                              <w:rFonts w:ascii="Times New Roman" w:hAnsi="Times New Roman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 w:rsidRPr="00B577CA">
                            <w:rPr>
                              <w:rFonts w:ascii="Times New Roman" w:hAnsi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г. Москва, 4-й проезд </w:t>
                          </w:r>
                          <w:proofErr w:type="spellStart"/>
                          <w:r w:rsidRPr="00B577CA">
                            <w:rPr>
                              <w:rFonts w:ascii="Times New Roman" w:hAnsi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>Подбельского</w:t>
                          </w:r>
                          <w:proofErr w:type="spellEnd"/>
                          <w:r w:rsidRPr="00B577CA">
                            <w:rPr>
                              <w:rFonts w:ascii="Times New Roman" w:hAnsi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, д.3. | +7 (495) 727-00-79 | </w:t>
                          </w:r>
                          <w:r w:rsidR="00F72DBE" w:rsidRPr="00B577CA">
                            <w:rPr>
                              <w:rFonts w:ascii="Times New Roman" w:hAnsi="Times New Roman"/>
                              <w:b/>
                              <w:color w:val="FFFFFF"/>
                              <w:sz w:val="24"/>
                              <w:szCs w:val="24"/>
                              <w:lang w:val="en-US"/>
                            </w:rPr>
                            <w:t>sales</w:t>
                          </w:r>
                          <w:r w:rsidR="00F72DBE" w:rsidRPr="00B577CA">
                            <w:rPr>
                              <w:rFonts w:ascii="Times New Roman" w:hAnsi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>@</w:t>
                          </w:r>
                          <w:proofErr w:type="spellStart"/>
                          <w:r w:rsidR="00F72DBE" w:rsidRPr="00B577CA">
                            <w:rPr>
                              <w:rFonts w:ascii="Times New Roman" w:hAnsi="Times New Roman"/>
                              <w:b/>
                              <w:color w:val="FFFFFF"/>
                              <w:sz w:val="24"/>
                              <w:szCs w:val="24"/>
                              <w:lang w:val="en-US"/>
                            </w:rPr>
                            <w:t>motortehn</w:t>
                          </w:r>
                          <w:proofErr w:type="spellEnd"/>
                          <w:r w:rsidR="00F72DBE" w:rsidRPr="00B577CA">
                            <w:rPr>
                              <w:rFonts w:ascii="Times New Roman" w:hAnsi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="00F72DBE" w:rsidRPr="00B577CA">
                            <w:rPr>
                              <w:rFonts w:ascii="Times New Roman" w:hAnsi="Times New Roman"/>
                              <w:b/>
                              <w:color w:val="FFFFFF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proofErr w:type="spellEnd"/>
                          <w:r w:rsidR="00F72DBE" w:rsidRPr="00B577CA">
                            <w:rPr>
                              <w:rFonts w:ascii="Times New Roman" w:hAnsi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 | </w:t>
                          </w:r>
                          <w:r w:rsidR="00F72DBE" w:rsidRPr="00B577CA">
                            <w:rPr>
                              <w:rFonts w:ascii="Times New Roman" w:hAnsi="Times New Roman"/>
                              <w:b/>
                              <w:color w:val="FFFFFF"/>
                              <w:sz w:val="24"/>
                              <w:szCs w:val="24"/>
                              <w:lang w:val="en-US"/>
                            </w:rPr>
                            <w:t>www</w:t>
                          </w:r>
                          <w:r w:rsidR="00F72DBE" w:rsidRPr="00B577CA">
                            <w:rPr>
                              <w:rFonts w:ascii="Times New Roman" w:hAnsi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>.</w:t>
                          </w:r>
                          <w:proofErr w:type="spellStart"/>
                          <w:r w:rsidR="00F72DBE" w:rsidRPr="00B577CA">
                            <w:rPr>
                              <w:rFonts w:ascii="Times New Roman" w:hAnsi="Times New Roman"/>
                              <w:b/>
                              <w:color w:val="FFFFFF"/>
                              <w:sz w:val="24"/>
                              <w:szCs w:val="24"/>
                              <w:lang w:val="en-US"/>
                            </w:rPr>
                            <w:t>motortehn</w:t>
                          </w:r>
                          <w:proofErr w:type="spellEnd"/>
                          <w:r w:rsidR="00F72DBE" w:rsidRPr="00B577CA">
                            <w:rPr>
                              <w:rFonts w:ascii="Times New Roman" w:hAnsi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>.</w:t>
                          </w:r>
                          <w:r w:rsidR="002D4656">
                            <w:rPr>
                              <w:rFonts w:ascii="Times New Roman" w:hAnsi="Times New Roman"/>
                              <w:b/>
                              <w:color w:val="FFFFFF"/>
                              <w:sz w:val="24"/>
                              <w:szCs w:val="24"/>
                              <w:lang w:val="en-US"/>
                            </w:rPr>
                            <w:t>com</w:t>
                          </w:r>
                        </w:p>
                        <w:p w:rsidR="006C2F8F" w:rsidRPr="005B19AF" w:rsidRDefault="006C2F8F" w:rsidP="002A1BA5">
                          <w:pPr>
                            <w:spacing w:line="240" w:lineRule="auto"/>
                            <w:rPr>
                              <w:b/>
                              <w:color w:val="1F497D"/>
                            </w:rPr>
                          </w:pPr>
                          <w:r>
                            <w:rPr>
                              <w:b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7E751185" id="Text Box 1" o:spid="_x0000_s1032" type="#_x0000_t202" style="position:absolute;margin-left:-86.55pt;margin-top:-7.05pt;width:599.25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" fillcolor="#1f497d" stroked="f" strokecolor="#8db3e2">
              <v:textbox>
                <w:txbxContent>
                  <w:p w:rsidR="006C2F8F" w:rsidRPr="00B577CA" w:rsidRDefault="006C2F8F" w:rsidP="00551444">
                    <w:pPr>
                      <w:ind w:left="567"/>
                      <w:rPr>
                        <w:rFonts w:ascii="Times New Roman" w:hAnsi="Times New Roman"/>
                        <w:b/>
                        <w:color w:val="FFFFFF"/>
                        <w:sz w:val="24"/>
                        <w:szCs w:val="24"/>
                      </w:rPr>
                    </w:pPr>
                    <w:r w:rsidRPr="00B577CA">
                      <w:rPr>
                        <w:rFonts w:ascii="Times New Roman" w:hAnsi="Times New Roman"/>
                        <w:b/>
                        <w:color w:val="FFFFFF"/>
                        <w:sz w:val="24"/>
                        <w:szCs w:val="24"/>
                      </w:rPr>
                      <w:t xml:space="preserve">г. Москва, 4-й проезд </w:t>
                    </w:r>
                    <w:proofErr w:type="spellStart"/>
                    <w:r w:rsidRPr="00B577CA">
                      <w:rPr>
                        <w:rFonts w:ascii="Times New Roman" w:hAnsi="Times New Roman"/>
                        <w:b/>
                        <w:color w:val="FFFFFF"/>
                        <w:sz w:val="24"/>
                        <w:szCs w:val="24"/>
                      </w:rPr>
                      <w:t>Подбельского</w:t>
                    </w:r>
                    <w:proofErr w:type="spellEnd"/>
                    <w:r w:rsidRPr="00B577CA">
                      <w:rPr>
                        <w:rFonts w:ascii="Times New Roman" w:hAnsi="Times New Roman"/>
                        <w:b/>
                        <w:color w:val="FFFFFF"/>
                        <w:sz w:val="24"/>
                        <w:szCs w:val="24"/>
                      </w:rPr>
                      <w:t xml:space="preserve">, д.3. | +7 (495) 727-00-79 | </w:t>
                    </w:r>
                    <w:r w:rsidR="00F72DBE" w:rsidRPr="00B577CA">
                      <w:rPr>
                        <w:rFonts w:ascii="Times New Roman" w:hAnsi="Times New Roman"/>
                        <w:b/>
                        <w:color w:val="FFFFFF"/>
                        <w:sz w:val="24"/>
                        <w:szCs w:val="24"/>
                        <w:lang w:val="en-US"/>
                      </w:rPr>
                      <w:t>sales</w:t>
                    </w:r>
                    <w:r w:rsidR="00F72DBE" w:rsidRPr="00B577CA">
                      <w:rPr>
                        <w:rFonts w:ascii="Times New Roman" w:hAnsi="Times New Roman"/>
                        <w:b/>
                        <w:color w:val="FFFFFF"/>
                        <w:sz w:val="24"/>
                        <w:szCs w:val="24"/>
                      </w:rPr>
                      <w:t>@</w:t>
                    </w:r>
                    <w:proofErr w:type="spellStart"/>
                    <w:r w:rsidR="00F72DBE" w:rsidRPr="00B577CA">
                      <w:rPr>
                        <w:rFonts w:ascii="Times New Roman" w:hAnsi="Times New Roman"/>
                        <w:b/>
                        <w:color w:val="FFFFFF"/>
                        <w:sz w:val="24"/>
                        <w:szCs w:val="24"/>
                        <w:lang w:val="en-US"/>
                      </w:rPr>
                      <w:t>motortehn</w:t>
                    </w:r>
                    <w:proofErr w:type="spellEnd"/>
                    <w:r w:rsidR="00F72DBE" w:rsidRPr="00B577CA">
                      <w:rPr>
                        <w:rFonts w:ascii="Times New Roman" w:hAnsi="Times New Roman"/>
                        <w:b/>
                        <w:color w:val="FFFFFF"/>
                        <w:sz w:val="24"/>
                        <w:szCs w:val="24"/>
                      </w:rPr>
                      <w:t>.</w:t>
                    </w:r>
                    <w:proofErr w:type="spellStart"/>
                    <w:r w:rsidR="00F72DBE" w:rsidRPr="00B577CA">
                      <w:rPr>
                        <w:rFonts w:ascii="Times New Roman" w:hAnsi="Times New Roman"/>
                        <w:b/>
                        <w:color w:val="FFFFFF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  <w:r w:rsidR="00F72DBE" w:rsidRPr="00B577CA">
                      <w:rPr>
                        <w:rFonts w:ascii="Times New Roman" w:hAnsi="Times New Roman"/>
                        <w:b/>
                        <w:color w:val="FFFFFF"/>
                        <w:sz w:val="24"/>
                        <w:szCs w:val="24"/>
                      </w:rPr>
                      <w:t xml:space="preserve"> | </w:t>
                    </w:r>
                    <w:r w:rsidR="00F72DBE" w:rsidRPr="00B577CA">
                      <w:rPr>
                        <w:rFonts w:ascii="Times New Roman" w:hAnsi="Times New Roman"/>
                        <w:b/>
                        <w:color w:val="FFFFFF"/>
                        <w:sz w:val="24"/>
                        <w:szCs w:val="24"/>
                        <w:lang w:val="en-US"/>
                      </w:rPr>
                      <w:t>www</w:t>
                    </w:r>
                    <w:r w:rsidR="00F72DBE" w:rsidRPr="00B577CA">
                      <w:rPr>
                        <w:rFonts w:ascii="Times New Roman" w:hAnsi="Times New Roman"/>
                        <w:b/>
                        <w:color w:val="FFFFFF"/>
                        <w:sz w:val="24"/>
                        <w:szCs w:val="24"/>
                      </w:rPr>
                      <w:t>.</w:t>
                    </w:r>
                    <w:proofErr w:type="spellStart"/>
                    <w:r w:rsidR="00F72DBE" w:rsidRPr="00B577CA">
                      <w:rPr>
                        <w:rFonts w:ascii="Times New Roman" w:hAnsi="Times New Roman"/>
                        <w:b/>
                        <w:color w:val="FFFFFF"/>
                        <w:sz w:val="24"/>
                        <w:szCs w:val="24"/>
                        <w:lang w:val="en-US"/>
                      </w:rPr>
                      <w:t>motortehn</w:t>
                    </w:r>
                    <w:proofErr w:type="spellEnd"/>
                    <w:r w:rsidR="00F72DBE" w:rsidRPr="00B577CA">
                      <w:rPr>
                        <w:rFonts w:ascii="Times New Roman" w:hAnsi="Times New Roman"/>
                        <w:b/>
                        <w:color w:val="FFFFFF"/>
                        <w:sz w:val="24"/>
                        <w:szCs w:val="24"/>
                      </w:rPr>
                      <w:t>.</w:t>
                    </w:r>
                    <w:r w:rsidR="002D4656">
                      <w:rPr>
                        <w:rFonts w:ascii="Times New Roman" w:hAnsi="Times New Roman"/>
                        <w:b/>
                        <w:color w:val="FFFFFF"/>
                        <w:sz w:val="24"/>
                        <w:szCs w:val="24"/>
                        <w:lang w:val="en-US"/>
                      </w:rPr>
                      <w:t>com</w:t>
                    </w:r>
                  </w:p>
                  <w:p w:rsidR="006C2F8F" w:rsidRPr="005B19AF" w:rsidRDefault="006C2F8F" w:rsidP="002A1BA5">
                    <w:pPr>
                      <w:spacing w:line="240" w:lineRule="auto"/>
                      <w:rPr>
                        <w:b/>
                        <w:color w:val="1F497D"/>
                      </w:rPr>
                    </w:pPr>
                    <w:r>
                      <w:rPr>
                        <w:b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AAB" w:rsidRDefault="00B63AAB" w:rsidP="006C2F8F">
      <w:pPr>
        <w:spacing w:after="0" w:line="240" w:lineRule="auto"/>
      </w:pPr>
      <w:r>
        <w:separator/>
      </w:r>
    </w:p>
  </w:footnote>
  <w:footnote w:type="continuationSeparator" w:id="0">
    <w:p w:rsidR="00B63AAB" w:rsidRDefault="00B63AAB" w:rsidP="006C2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B07"/>
    <w:multiLevelType w:val="hybridMultilevel"/>
    <w:tmpl w:val="BD02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73E3"/>
    <w:multiLevelType w:val="hybridMultilevel"/>
    <w:tmpl w:val="151E6414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337129B2"/>
    <w:multiLevelType w:val="multilevel"/>
    <w:tmpl w:val="76DC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19684F"/>
    <w:multiLevelType w:val="hybridMultilevel"/>
    <w:tmpl w:val="E94830D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6ADD63AC"/>
    <w:multiLevelType w:val="hybridMultilevel"/>
    <w:tmpl w:val="2B442B24"/>
    <w:lvl w:ilvl="0" w:tplc="041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7EA60103"/>
    <w:multiLevelType w:val="hybridMultilevel"/>
    <w:tmpl w:val="0EBEF6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39"/>
    <w:rsid w:val="00005944"/>
    <w:rsid w:val="000670CC"/>
    <w:rsid w:val="000977F8"/>
    <w:rsid w:val="000E6162"/>
    <w:rsid w:val="00160C6B"/>
    <w:rsid w:val="00181415"/>
    <w:rsid w:val="001961F7"/>
    <w:rsid w:val="001A0954"/>
    <w:rsid w:val="001C7FD0"/>
    <w:rsid w:val="001D19EE"/>
    <w:rsid w:val="00251F31"/>
    <w:rsid w:val="002853C3"/>
    <w:rsid w:val="00291FC5"/>
    <w:rsid w:val="00296817"/>
    <w:rsid w:val="002A1BA5"/>
    <w:rsid w:val="002D4656"/>
    <w:rsid w:val="00332839"/>
    <w:rsid w:val="00365304"/>
    <w:rsid w:val="003B244F"/>
    <w:rsid w:val="003D67CC"/>
    <w:rsid w:val="004211D8"/>
    <w:rsid w:val="00444CAB"/>
    <w:rsid w:val="0047063B"/>
    <w:rsid w:val="00477265"/>
    <w:rsid w:val="004933B3"/>
    <w:rsid w:val="004A66A0"/>
    <w:rsid w:val="004B724E"/>
    <w:rsid w:val="004D5823"/>
    <w:rsid w:val="00507C3A"/>
    <w:rsid w:val="00514B5F"/>
    <w:rsid w:val="00521238"/>
    <w:rsid w:val="0054763B"/>
    <w:rsid w:val="00551444"/>
    <w:rsid w:val="005517C4"/>
    <w:rsid w:val="00555D39"/>
    <w:rsid w:val="005928E0"/>
    <w:rsid w:val="005B0CF4"/>
    <w:rsid w:val="005B19AF"/>
    <w:rsid w:val="005C1D9E"/>
    <w:rsid w:val="005E2175"/>
    <w:rsid w:val="005E7FA1"/>
    <w:rsid w:val="006051F5"/>
    <w:rsid w:val="00631E59"/>
    <w:rsid w:val="00652A5E"/>
    <w:rsid w:val="006551A0"/>
    <w:rsid w:val="00674CC8"/>
    <w:rsid w:val="006C2F8F"/>
    <w:rsid w:val="006E5561"/>
    <w:rsid w:val="0071367A"/>
    <w:rsid w:val="00715C8F"/>
    <w:rsid w:val="00733E56"/>
    <w:rsid w:val="00777B82"/>
    <w:rsid w:val="007D4932"/>
    <w:rsid w:val="0088518C"/>
    <w:rsid w:val="008B1E56"/>
    <w:rsid w:val="008F7871"/>
    <w:rsid w:val="00901A46"/>
    <w:rsid w:val="00926965"/>
    <w:rsid w:val="00943C67"/>
    <w:rsid w:val="00945E61"/>
    <w:rsid w:val="009517AD"/>
    <w:rsid w:val="00976F3A"/>
    <w:rsid w:val="009A179B"/>
    <w:rsid w:val="009A5291"/>
    <w:rsid w:val="009F40FB"/>
    <w:rsid w:val="00A37E0B"/>
    <w:rsid w:val="00AA2283"/>
    <w:rsid w:val="00AF33FD"/>
    <w:rsid w:val="00B577CA"/>
    <w:rsid w:val="00B63AAB"/>
    <w:rsid w:val="00BC29A1"/>
    <w:rsid w:val="00BF40E3"/>
    <w:rsid w:val="00C26908"/>
    <w:rsid w:val="00C331DC"/>
    <w:rsid w:val="00CC14B0"/>
    <w:rsid w:val="00D12F02"/>
    <w:rsid w:val="00D451BD"/>
    <w:rsid w:val="00D62A50"/>
    <w:rsid w:val="00DB6247"/>
    <w:rsid w:val="00E258B3"/>
    <w:rsid w:val="00EB2AA8"/>
    <w:rsid w:val="00EF128D"/>
    <w:rsid w:val="00F44394"/>
    <w:rsid w:val="00F72DBE"/>
    <w:rsid w:val="00FD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B493F"/>
  <w15:docId w15:val="{C901F93A-DA17-4CC8-A0BB-2FE91672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1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C14B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4B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C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4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2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2F8F"/>
  </w:style>
  <w:style w:type="paragraph" w:styleId="a7">
    <w:name w:val="footer"/>
    <w:basedOn w:val="a"/>
    <w:link w:val="a8"/>
    <w:uiPriority w:val="99"/>
    <w:unhideWhenUsed/>
    <w:rsid w:val="006C2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2F8F"/>
  </w:style>
  <w:style w:type="character" w:styleId="a9">
    <w:name w:val="Hyperlink"/>
    <w:basedOn w:val="a0"/>
    <w:uiPriority w:val="99"/>
    <w:unhideWhenUsed/>
    <w:rsid w:val="006C2F8F"/>
    <w:rPr>
      <w:color w:val="0000FF"/>
      <w:u w:val="single"/>
    </w:rPr>
  </w:style>
  <w:style w:type="paragraph" w:customStyle="1" w:styleId="p6">
    <w:name w:val="p6"/>
    <w:basedOn w:val="a"/>
    <w:rsid w:val="00AF3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AF33FD"/>
  </w:style>
  <w:style w:type="paragraph" w:customStyle="1" w:styleId="p7">
    <w:name w:val="p7"/>
    <w:basedOn w:val="a"/>
    <w:rsid w:val="00AF3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AF3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AF3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AF3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AF3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AF33FD"/>
  </w:style>
  <w:style w:type="paragraph" w:customStyle="1" w:styleId="p12">
    <w:name w:val="p12"/>
    <w:basedOn w:val="a"/>
    <w:rsid w:val="00AF3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F33FD"/>
  </w:style>
  <w:style w:type="paragraph" w:customStyle="1" w:styleId="p13">
    <w:name w:val="p13"/>
    <w:basedOn w:val="a"/>
    <w:rsid w:val="00AF3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AF33FD"/>
  </w:style>
  <w:style w:type="paragraph" w:styleId="aa">
    <w:name w:val="Normal (Web)"/>
    <w:basedOn w:val="a"/>
    <w:uiPriority w:val="99"/>
    <w:semiHidden/>
    <w:unhideWhenUsed/>
    <w:rsid w:val="00976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76F3A"/>
    <w:rPr>
      <w:b/>
      <w:bCs/>
    </w:rPr>
  </w:style>
  <w:style w:type="paragraph" w:styleId="ac">
    <w:name w:val="List Paragraph"/>
    <w:basedOn w:val="a"/>
    <w:uiPriority w:val="34"/>
    <w:qFormat/>
    <w:rsid w:val="001A09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twitter.com/Motortehn" TargetMode="External"/><Relationship Id="rId3" Type="http://schemas.openxmlformats.org/officeDocument/2006/relationships/hyperlink" Target="https://www.instagram.com/motortehn/" TargetMode="External"/><Relationship Id="rId7" Type="http://schemas.openxmlformats.org/officeDocument/2006/relationships/hyperlink" Target="https://www.youtube.com/channel/UCT7rfRFcPkZiYkoFXQQKfEQ" TargetMode="External"/><Relationship Id="rId12" Type="http://schemas.openxmlformats.org/officeDocument/2006/relationships/image" Target="media/image50.png"/><Relationship Id="rId2" Type="http://schemas.openxmlformats.org/officeDocument/2006/relationships/image" Target="media/image2.png"/><Relationship Id="rId16" Type="http://schemas.openxmlformats.org/officeDocument/2006/relationships/image" Target="media/image70.png"/><Relationship Id="rId1" Type="http://schemas.openxmlformats.org/officeDocument/2006/relationships/hyperlink" Target="https://vk.com/motortehn" TargetMode="External"/><Relationship Id="rId6" Type="http://schemas.openxmlformats.org/officeDocument/2006/relationships/image" Target="media/image4.png"/><Relationship Id="rId11" Type="http://schemas.openxmlformats.org/officeDocument/2006/relationships/hyperlink" Target="https://www.instagram.com/motortehn/" TargetMode="External"/><Relationship Id="rId5" Type="http://schemas.openxmlformats.org/officeDocument/2006/relationships/hyperlink" Target="https://twitter.com/Motortehn" TargetMode="External"/><Relationship Id="rId15" Type="http://schemas.openxmlformats.org/officeDocument/2006/relationships/hyperlink" Target="https://www.youtube.com/channel/UCT7rfRFcPkZiYkoFXQQKfEQ" TargetMode="External"/><Relationship Id="rId10" Type="http://schemas.openxmlformats.org/officeDocument/2006/relationships/image" Target="media/image40.png"/><Relationship Id="rId4" Type="http://schemas.openxmlformats.org/officeDocument/2006/relationships/image" Target="media/image3.png"/><Relationship Id="rId9" Type="http://schemas.openxmlformats.org/officeDocument/2006/relationships/hyperlink" Target="https://vk.com/motortehn" TargetMode="External"/><Relationship Id="rId14" Type="http://schemas.openxmlformats.org/officeDocument/2006/relationships/image" Target="media/image6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42;&#1048;\Downloads\&#1040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A2E51-859F-4387-AC82-D6B92AD8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КВИ</dc:creator>
  <cp:lastModifiedBy>vb</cp:lastModifiedBy>
  <cp:revision>2</cp:revision>
  <cp:lastPrinted>2018-02-01T08:42:00Z</cp:lastPrinted>
  <dcterms:created xsi:type="dcterms:W3CDTF">2018-02-19T11:39:00Z</dcterms:created>
  <dcterms:modified xsi:type="dcterms:W3CDTF">2018-02-19T11:39:00Z</dcterms:modified>
</cp:coreProperties>
</file>